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8" w:rsidRPr="00B15142" w:rsidRDefault="00F033E8" w:rsidP="003E5E27">
      <w:pPr>
        <w:jc w:val="center"/>
        <w:rPr>
          <w:b/>
          <w:sz w:val="28"/>
          <w:szCs w:val="28"/>
        </w:rPr>
      </w:pPr>
    </w:p>
    <w:p w:rsidR="00F033E8" w:rsidRDefault="00F033E8" w:rsidP="00A95E98">
      <w:pPr>
        <w:jc w:val="center"/>
        <w:rPr>
          <w:b/>
          <w:sz w:val="36"/>
          <w:szCs w:val="36"/>
        </w:rPr>
      </w:pPr>
      <w:r w:rsidRPr="00E029C1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24.75pt" adj=",5400" fillcolor="#0070c0" stroked="f">
            <v:fill color2="#f93"/>
            <v:shadow on="t" color="silver" opacity="52429f"/>
            <v:textpath style="font-family:&quot;Impact&quot;;v-text-align:justify;v-text-kern:t" trim="t" fitpath="t" string="Организация и проведение занятий по плаванию"/>
          </v:shape>
        </w:pict>
      </w:r>
    </w:p>
    <w:p w:rsidR="00F033E8" w:rsidRDefault="00F033E8" w:rsidP="00BB5B84">
      <w:pPr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Процесс обучения плаванию в дошкольном учреждении  организуется в форме занятий:</w:t>
      </w:r>
    </w:p>
    <w:p w:rsidR="00F033E8" w:rsidRDefault="00F033E8" w:rsidP="006D2F9B">
      <w:pPr>
        <w:numPr>
          <w:ilvl w:val="0"/>
          <w:numId w:val="3"/>
        </w:numPr>
        <w:jc w:val="both"/>
        <w:rPr>
          <w:sz w:val="28"/>
          <w:szCs w:val="28"/>
        </w:rPr>
      </w:pPr>
      <w:r w:rsidRPr="00CE1228">
        <w:rPr>
          <w:sz w:val="28"/>
          <w:szCs w:val="28"/>
        </w:rPr>
        <w:t>1 раз в неделю</w:t>
      </w:r>
      <w:r>
        <w:rPr>
          <w:sz w:val="28"/>
          <w:szCs w:val="28"/>
        </w:rPr>
        <w:t xml:space="preserve"> для детей младшего и среднего возраста;</w:t>
      </w:r>
    </w:p>
    <w:p w:rsidR="00F033E8" w:rsidRDefault="00F033E8" w:rsidP="006D2F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раза в неделю для детей старшего возраста.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5E27">
        <w:rPr>
          <w:sz w:val="28"/>
          <w:szCs w:val="28"/>
        </w:rPr>
        <w:t>Занятия по плаванию проводятся</w:t>
      </w:r>
      <w:r>
        <w:rPr>
          <w:sz w:val="28"/>
          <w:szCs w:val="28"/>
        </w:rPr>
        <w:t xml:space="preserve"> как в первую половину дня, так и во вторую – за счет времени, отведенного на самостоятельную двигательную деятельность.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 делятся  на малые подгруппы. Количество детей в младших подгруппах не превышает 6-8 человек,  в старших </w:t>
      </w:r>
      <w:r>
        <w:rPr>
          <w:sz w:val="28"/>
          <w:szCs w:val="28"/>
        </w:rPr>
        <w:softHyphen/>
        <w:t>-  10-12. В подгруппу дети могут объединяться по возрастному признаку, по состоянию здоровья, уровню плавательных умений, предпочтениям.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Длительность занятий неодинакова и варьируется в зависимости от возраста детей, этапа обучения, состояния здоровья.</w:t>
      </w:r>
    </w:p>
    <w:p w:rsidR="00F033E8" w:rsidRDefault="00F033E8" w:rsidP="00CE1228">
      <w:pPr>
        <w:rPr>
          <w:sz w:val="28"/>
          <w:szCs w:val="28"/>
        </w:rPr>
      </w:pPr>
    </w:p>
    <w:p w:rsidR="00F033E8" w:rsidRDefault="00F033E8" w:rsidP="00CE1228">
      <w:pPr>
        <w:rPr>
          <w:b/>
          <w:sz w:val="28"/>
          <w:szCs w:val="28"/>
        </w:rPr>
      </w:pPr>
      <w:r w:rsidRPr="00E029C1">
        <w:rPr>
          <w:b/>
          <w:sz w:val="28"/>
          <w:szCs w:val="28"/>
        </w:rPr>
        <w:pict>
          <v:shape id="_x0000_i1026" type="#_x0000_t136" style="width:495pt;height:18.75pt" fillcolor="#0070c0" stroked="f">
            <v:fill color2="#f93"/>
            <v:shadow on="t" color="silver" opacity="52429f"/>
            <v:textpath style="font-family:&quot;Impact&quot;;v-text-kern:t" trim="t" fitpath="t" string="Продолжительность занятий в разных возрастных группах, мин"/>
          </v:shape>
        </w:pict>
      </w:r>
    </w:p>
    <w:p w:rsidR="00F033E8" w:rsidRDefault="00F033E8" w:rsidP="00CE122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124"/>
        <w:gridCol w:w="1987"/>
        <w:gridCol w:w="3083"/>
      </w:tblGrid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b/>
                <w:sz w:val="28"/>
                <w:szCs w:val="28"/>
              </w:rPr>
            </w:pPr>
            <w:r w:rsidRPr="00037199">
              <w:rPr>
                <w:b/>
                <w:sz w:val="28"/>
                <w:szCs w:val="28"/>
              </w:rPr>
              <w:t>Составные части занятия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b/>
                <w:sz w:val="28"/>
                <w:szCs w:val="28"/>
              </w:rPr>
            </w:pPr>
            <w:r w:rsidRPr="00037199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b/>
                <w:sz w:val="28"/>
                <w:szCs w:val="28"/>
              </w:rPr>
            </w:pPr>
            <w:r w:rsidRPr="00037199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b/>
                <w:sz w:val="28"/>
                <w:szCs w:val="28"/>
              </w:rPr>
            </w:pPr>
            <w:r w:rsidRPr="00037199">
              <w:rPr>
                <w:b/>
                <w:sz w:val="28"/>
                <w:szCs w:val="28"/>
              </w:rPr>
              <w:t>Старшая и подготовительная группы</w:t>
            </w:r>
          </w:p>
        </w:tc>
      </w:tr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Раздевание и подготовка к занятию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5-6</w:t>
            </w: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4-5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3-4</w:t>
            </w:r>
          </w:p>
        </w:tc>
      </w:tr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«Сухое» плавание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3-5</w:t>
            </w: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5-6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6-8</w:t>
            </w:r>
          </w:p>
        </w:tc>
      </w:tr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Душ (до и после)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8-10</w:t>
            </w: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6-8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5-6</w:t>
            </w:r>
          </w:p>
        </w:tc>
      </w:tr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Плавание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10-15</w:t>
            </w: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15-20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20-30</w:t>
            </w:r>
          </w:p>
        </w:tc>
      </w:tr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Одевание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8-10</w:t>
            </w: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6-8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5-7</w:t>
            </w:r>
          </w:p>
        </w:tc>
      </w:tr>
      <w:tr w:rsidR="00F033E8" w:rsidTr="00037199">
        <w:tc>
          <w:tcPr>
            <w:tcW w:w="2943" w:type="dxa"/>
          </w:tcPr>
          <w:p w:rsidR="00F033E8" w:rsidRPr="00037199" w:rsidRDefault="00F033E8" w:rsidP="00CE1228">
            <w:pPr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Общее время занятия (для двух подгрупп детей)</w:t>
            </w:r>
          </w:p>
        </w:tc>
        <w:tc>
          <w:tcPr>
            <w:tcW w:w="2124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</w:p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34-36</w:t>
            </w:r>
          </w:p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</w:p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36-47</w:t>
            </w:r>
          </w:p>
        </w:tc>
        <w:tc>
          <w:tcPr>
            <w:tcW w:w="3083" w:type="dxa"/>
          </w:tcPr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</w:p>
          <w:p w:rsidR="00F033E8" w:rsidRPr="00037199" w:rsidRDefault="00F033E8" w:rsidP="00037199">
            <w:pPr>
              <w:jc w:val="center"/>
              <w:rPr>
                <w:sz w:val="28"/>
                <w:szCs w:val="28"/>
              </w:rPr>
            </w:pPr>
            <w:r w:rsidRPr="00037199">
              <w:rPr>
                <w:sz w:val="28"/>
                <w:szCs w:val="28"/>
              </w:rPr>
              <w:t>41-47</w:t>
            </w:r>
          </w:p>
        </w:tc>
      </w:tr>
    </w:tbl>
    <w:p w:rsidR="00F033E8" w:rsidRDefault="00F033E8" w:rsidP="00CE1228">
      <w:pPr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дошкольном учреждении используются следующие виды занятий по плаванию:</w:t>
      </w:r>
    </w:p>
    <w:p w:rsidR="00F033E8" w:rsidRDefault="00F033E8" w:rsidP="00CE1228">
      <w:pPr>
        <w:rPr>
          <w:sz w:val="28"/>
          <w:szCs w:val="28"/>
        </w:rPr>
      </w:pPr>
    </w:p>
    <w:p w:rsidR="00F033E8" w:rsidRDefault="00F033E8" w:rsidP="006026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традиционное;</w:t>
      </w:r>
    </w:p>
    <w:p w:rsidR="00F033E8" w:rsidRDefault="00F033E8" w:rsidP="006026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сюжетно-игровое;</w:t>
      </w:r>
    </w:p>
    <w:p w:rsidR="00F033E8" w:rsidRDefault="00F033E8" w:rsidP="006026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тренировочное;</w:t>
      </w:r>
    </w:p>
    <w:p w:rsidR="00F033E8" w:rsidRDefault="00F033E8" w:rsidP="006026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игровое;</w:t>
      </w:r>
    </w:p>
    <w:p w:rsidR="00F033E8" w:rsidRDefault="00F033E8" w:rsidP="006026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занятие по аква-аэробике;</w:t>
      </w:r>
    </w:p>
    <w:p w:rsidR="00F033E8" w:rsidRDefault="00F033E8" w:rsidP="00F20D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оздоровительное плавание;</w:t>
      </w:r>
    </w:p>
    <w:p w:rsidR="00F033E8" w:rsidRDefault="00F033E8" w:rsidP="00F20D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контрольное занятие.</w:t>
      </w:r>
    </w:p>
    <w:p w:rsidR="00F033E8" w:rsidRDefault="00F033E8" w:rsidP="00F20D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Занятие по плаванию имеет определенную направленность, единую структуру  и состоит из трех частей.</w:t>
      </w:r>
    </w:p>
    <w:p w:rsidR="00F033E8" w:rsidRDefault="00F033E8" w:rsidP="00F20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4158BB">
        <w:rPr>
          <w:b/>
          <w:sz w:val="28"/>
          <w:szCs w:val="28"/>
          <w:u w:val="single"/>
        </w:rPr>
        <w:t>Подготовительная (вводная) часть</w:t>
      </w:r>
      <w:r>
        <w:rPr>
          <w:b/>
          <w:sz w:val="28"/>
          <w:szCs w:val="28"/>
          <w:u w:val="single"/>
        </w:rPr>
        <w:t xml:space="preserve">  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650177">
        <w:rPr>
          <w:sz w:val="28"/>
          <w:szCs w:val="28"/>
        </w:rPr>
        <w:t>Посвящается организации занимающихся, объяснению задач и содержания</w:t>
      </w:r>
      <w:r>
        <w:rPr>
          <w:sz w:val="28"/>
          <w:szCs w:val="28"/>
        </w:rPr>
        <w:t xml:space="preserve"> занятия в краткой беседе по теме занятия, показу и объяснению нового материала, выполнению имитационных общеразвивающих упражнений на суше и подготовительных упражнений в воде.</w:t>
      </w:r>
    </w:p>
    <w:p w:rsidR="00F033E8" w:rsidRDefault="00F033E8" w:rsidP="00F20D17">
      <w:pPr>
        <w:rPr>
          <w:sz w:val="28"/>
          <w:szCs w:val="28"/>
        </w:rPr>
      </w:pPr>
    </w:p>
    <w:p w:rsidR="00F033E8" w:rsidRDefault="00F033E8" w:rsidP="006D2F9B">
      <w:pPr>
        <w:jc w:val="both"/>
        <w:rPr>
          <w:color w:val="000000"/>
          <w:sz w:val="28"/>
          <w:szCs w:val="28"/>
        </w:rPr>
      </w:pPr>
      <w:r w:rsidRPr="00C546A5">
        <w:rPr>
          <w:b/>
          <w:color w:val="000000"/>
          <w:sz w:val="28"/>
          <w:szCs w:val="28"/>
        </w:rPr>
        <w:t>Слайд № 1</w:t>
      </w:r>
      <w:r w:rsidRPr="00C546A5">
        <w:rPr>
          <w:b/>
          <w:i/>
          <w:color w:val="000000"/>
          <w:sz w:val="28"/>
          <w:szCs w:val="28"/>
        </w:rPr>
        <w:t xml:space="preserve"> -</w:t>
      </w:r>
      <w:r>
        <w:rPr>
          <w:i/>
          <w:color w:val="000000"/>
          <w:sz w:val="28"/>
          <w:szCs w:val="28"/>
        </w:rPr>
        <w:t xml:space="preserve"> </w:t>
      </w:r>
      <w:r w:rsidRPr="00650177">
        <w:rPr>
          <w:color w:val="000000"/>
          <w:sz w:val="28"/>
          <w:szCs w:val="28"/>
        </w:rPr>
        <w:t>построение занимающихся</w:t>
      </w:r>
      <w:r>
        <w:rPr>
          <w:color w:val="000000"/>
          <w:sz w:val="28"/>
          <w:szCs w:val="28"/>
        </w:rPr>
        <w:t>,  объяснение задач занятия.</w:t>
      </w:r>
    </w:p>
    <w:p w:rsidR="00F033E8" w:rsidRPr="00650177" w:rsidRDefault="00F033E8" w:rsidP="006D2F9B">
      <w:pPr>
        <w:jc w:val="both"/>
        <w:rPr>
          <w:color w:val="000000"/>
          <w:sz w:val="28"/>
          <w:szCs w:val="28"/>
        </w:rPr>
      </w:pPr>
      <w:r w:rsidRPr="00B52A3D">
        <w:rPr>
          <w:b/>
          <w:color w:val="000000"/>
          <w:sz w:val="28"/>
          <w:szCs w:val="28"/>
        </w:rPr>
        <w:t>Слайд № 2</w:t>
      </w:r>
      <w:r>
        <w:rPr>
          <w:color w:val="000000"/>
          <w:sz w:val="28"/>
          <w:szCs w:val="28"/>
        </w:rPr>
        <w:t xml:space="preserve"> -  выполнение  общеразвивающих упражнений  (с использованием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элементов аква-аэробики).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B52A3D">
        <w:rPr>
          <w:i/>
          <w:sz w:val="28"/>
          <w:szCs w:val="28"/>
        </w:rPr>
        <w:t>Цель</w:t>
      </w:r>
      <w:r>
        <w:rPr>
          <w:sz w:val="28"/>
          <w:szCs w:val="28"/>
        </w:rPr>
        <w:t>: разнообразить содержание занятия, повысить интерес к плаванию.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B52A3D">
        <w:rPr>
          <w:b/>
          <w:sz w:val="28"/>
          <w:szCs w:val="28"/>
        </w:rPr>
        <w:t>Слайд № 3</w:t>
      </w:r>
      <w:r>
        <w:rPr>
          <w:sz w:val="28"/>
          <w:szCs w:val="28"/>
        </w:rPr>
        <w:t xml:space="preserve"> - выполнение подготовительных упражнений (в воде).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B52A3D">
        <w:rPr>
          <w:i/>
          <w:sz w:val="28"/>
          <w:szCs w:val="28"/>
        </w:rPr>
        <w:t>Цель</w:t>
      </w:r>
      <w:r>
        <w:rPr>
          <w:sz w:val="28"/>
          <w:szCs w:val="28"/>
        </w:rPr>
        <w:t>: подготовить организм к предстоящей нагрузке, содействовать развитию физических качеств.</w:t>
      </w:r>
    </w:p>
    <w:p w:rsidR="00F033E8" w:rsidRDefault="00F033E8" w:rsidP="00F20D17">
      <w:pPr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 w:rsidRPr="00AE2236">
        <w:rPr>
          <w:b/>
          <w:sz w:val="28"/>
          <w:szCs w:val="28"/>
          <w:u w:val="single"/>
        </w:rPr>
        <w:t>Основная часть</w:t>
      </w:r>
      <w:r>
        <w:rPr>
          <w:b/>
          <w:sz w:val="28"/>
          <w:szCs w:val="28"/>
          <w:u w:val="single"/>
        </w:rPr>
        <w:t xml:space="preserve"> 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Изучается новый программный материал, закрепляются и совершенствуются приобретенные навыки. В последней трети этой части занятия проводятся игры и эстафеты. </w:t>
      </w:r>
    </w:p>
    <w:p w:rsidR="00F033E8" w:rsidRDefault="00F033E8" w:rsidP="00F20D17">
      <w:pPr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 w:rsidRPr="00655093">
        <w:rPr>
          <w:b/>
          <w:sz w:val="28"/>
          <w:szCs w:val="28"/>
        </w:rPr>
        <w:t>Слайд № 4</w:t>
      </w:r>
      <w:r w:rsidRPr="00655093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упражнения, способствующие овладению навыкам погружения 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воду.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655093">
        <w:rPr>
          <w:i/>
          <w:sz w:val="28"/>
          <w:szCs w:val="28"/>
        </w:rPr>
        <w:t>Цель</w:t>
      </w:r>
      <w:r>
        <w:rPr>
          <w:sz w:val="28"/>
          <w:szCs w:val="28"/>
        </w:rPr>
        <w:t>: учить детей погружаться в воду (на задержки дыхания).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C546A5">
        <w:rPr>
          <w:b/>
          <w:sz w:val="28"/>
          <w:szCs w:val="28"/>
        </w:rPr>
        <w:t>Слайд № 5</w:t>
      </w:r>
      <w:r>
        <w:rPr>
          <w:sz w:val="28"/>
          <w:szCs w:val="28"/>
        </w:rPr>
        <w:t xml:space="preserve"> - упражнения, способствующие овладению навыкам правильного 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дыхания.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655093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правильно выполнять полный выдох в воду (однократно, многократно).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655093">
        <w:rPr>
          <w:b/>
          <w:sz w:val="28"/>
          <w:szCs w:val="28"/>
        </w:rPr>
        <w:t>Слайд № 6 -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упражнения, способствующие овладению навыкам лежания на воде, 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скольжения.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655093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обучать разнообразным способам передвижения в воде.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C546A5">
        <w:rPr>
          <w:b/>
          <w:sz w:val="28"/>
          <w:szCs w:val="28"/>
        </w:rPr>
        <w:t>Слайд № 7</w:t>
      </w:r>
      <w:r>
        <w:rPr>
          <w:sz w:val="28"/>
          <w:szCs w:val="28"/>
        </w:rPr>
        <w:t xml:space="preserve"> - упражнения, способствующие преодолению водобоязни.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C546A5">
        <w:rPr>
          <w:b/>
          <w:sz w:val="28"/>
          <w:szCs w:val="28"/>
        </w:rPr>
        <w:t>Слайд № 8</w:t>
      </w:r>
      <w:r>
        <w:rPr>
          <w:sz w:val="28"/>
          <w:szCs w:val="28"/>
        </w:rPr>
        <w:t xml:space="preserve"> -  игры и развлечения на воде.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655093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помочь освоиться с сопротивлением воды. Совершенствовать передвижения в воде.</w:t>
      </w:r>
    </w:p>
    <w:p w:rsidR="00F033E8" w:rsidRDefault="00F033E8" w:rsidP="00F20D17">
      <w:pPr>
        <w:rPr>
          <w:sz w:val="28"/>
          <w:szCs w:val="28"/>
        </w:rPr>
      </w:pPr>
    </w:p>
    <w:p w:rsidR="00F033E8" w:rsidRPr="00655093" w:rsidRDefault="00F033E8" w:rsidP="006D2F9B">
      <w:pPr>
        <w:jc w:val="both"/>
        <w:rPr>
          <w:sz w:val="28"/>
          <w:szCs w:val="28"/>
        </w:rPr>
      </w:pPr>
      <w:r w:rsidRPr="00AE2236">
        <w:rPr>
          <w:b/>
          <w:sz w:val="28"/>
          <w:szCs w:val="28"/>
          <w:u w:val="single"/>
        </w:rPr>
        <w:t xml:space="preserve">Заключительная </w:t>
      </w:r>
      <w:r w:rsidRPr="00655093">
        <w:rPr>
          <w:b/>
          <w:sz w:val="28"/>
          <w:szCs w:val="28"/>
          <w:u w:val="single"/>
        </w:rPr>
        <w:t>часть</w:t>
      </w: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снижение физической и эмоциональной нагрузки. Проводится </w:t>
      </w:r>
      <w:r w:rsidRPr="00AB4168">
        <w:rPr>
          <w:sz w:val="28"/>
          <w:szCs w:val="28"/>
        </w:rPr>
        <w:t>свободное плавание для приведения организма в спокойное состояние.</w:t>
      </w:r>
      <w:r>
        <w:rPr>
          <w:sz w:val="28"/>
          <w:szCs w:val="28"/>
        </w:rPr>
        <w:t xml:space="preserve"> Подводятся итоги занятия.</w:t>
      </w:r>
    </w:p>
    <w:p w:rsidR="00F033E8" w:rsidRDefault="00F033E8" w:rsidP="006D2F9B">
      <w:pPr>
        <w:jc w:val="both"/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 9 - </w:t>
      </w:r>
      <w:r>
        <w:rPr>
          <w:sz w:val="28"/>
          <w:szCs w:val="28"/>
        </w:rPr>
        <w:t xml:space="preserve"> свободное плавание, индивидуальная работа с детьми.</w:t>
      </w:r>
    </w:p>
    <w:p w:rsidR="00F033E8" w:rsidRDefault="00F033E8" w:rsidP="006D2F9B">
      <w:pPr>
        <w:jc w:val="both"/>
        <w:rPr>
          <w:sz w:val="28"/>
          <w:szCs w:val="28"/>
        </w:rPr>
      </w:pPr>
      <w:r w:rsidRPr="00263E8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доставить детям удовольствие, повысить интерес к занятиям.</w:t>
      </w:r>
    </w:p>
    <w:p w:rsidR="00F033E8" w:rsidRDefault="00F033E8" w:rsidP="006D2F9B">
      <w:pPr>
        <w:jc w:val="both"/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5B84">
        <w:rPr>
          <w:sz w:val="28"/>
          <w:szCs w:val="28"/>
        </w:rPr>
        <w:t xml:space="preserve"> </w:t>
      </w:r>
      <w:r>
        <w:rPr>
          <w:sz w:val="28"/>
          <w:szCs w:val="28"/>
        </w:rPr>
        <w:t>На занятия по плаванию решаются оздоровительные, образовательные и воспитательные задачи.</w:t>
      </w:r>
    </w:p>
    <w:p w:rsidR="00F033E8" w:rsidRDefault="00F033E8" w:rsidP="00F20D17">
      <w:pPr>
        <w:rPr>
          <w:sz w:val="28"/>
          <w:szCs w:val="28"/>
        </w:rPr>
      </w:pPr>
    </w:p>
    <w:p w:rsidR="00F033E8" w:rsidRDefault="00F033E8" w:rsidP="00F20D17">
      <w:pPr>
        <w:rPr>
          <w:b/>
          <w:sz w:val="28"/>
          <w:szCs w:val="28"/>
          <w:u w:val="single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 w:rsidRPr="005D54AF">
        <w:rPr>
          <w:b/>
          <w:sz w:val="28"/>
          <w:szCs w:val="28"/>
          <w:u w:val="single"/>
        </w:rPr>
        <w:t>Оздоровительные задачи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напра</w:t>
      </w:r>
      <w:r w:rsidRPr="005D54AF">
        <w:rPr>
          <w:sz w:val="28"/>
          <w:szCs w:val="28"/>
        </w:rPr>
        <w:t>влены на охрану и укрепление здоровья</w:t>
      </w:r>
      <w:r>
        <w:rPr>
          <w:sz w:val="28"/>
          <w:szCs w:val="28"/>
        </w:rPr>
        <w:t xml:space="preserve"> ребенка, его гармоничное психофизическое развитие, совершенствование опорно-двигательного аппарата, формирование правильной осанки, повышение работоспособности организма, приобщение ребенка к здоровому образу жизни.</w:t>
      </w:r>
    </w:p>
    <w:p w:rsidR="00F033E8" w:rsidRDefault="00F033E8" w:rsidP="006D2F9B">
      <w:pPr>
        <w:jc w:val="both"/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 w:rsidRPr="00AB4168">
        <w:rPr>
          <w:b/>
          <w:sz w:val="28"/>
          <w:szCs w:val="28"/>
          <w:u w:val="single"/>
        </w:rPr>
        <w:t>Образовательные задачи</w:t>
      </w:r>
      <w:r>
        <w:rPr>
          <w:sz w:val="28"/>
          <w:szCs w:val="28"/>
        </w:rPr>
        <w:t xml:space="preserve"> ставят целью формирование двигательных умений и навыков, развитие психофизических качеств (силы, быстроты, гибкости, ловкости), формирование знаний о способах плавания, об оздоровительном воздействии плавания на организм, осознанности двигательных действий; развитие внимания, памяти, мышления.</w:t>
      </w:r>
    </w:p>
    <w:p w:rsidR="00F033E8" w:rsidRDefault="00F033E8" w:rsidP="006D2F9B">
      <w:pPr>
        <w:jc w:val="both"/>
        <w:rPr>
          <w:sz w:val="28"/>
          <w:szCs w:val="28"/>
        </w:rPr>
      </w:pPr>
    </w:p>
    <w:p w:rsidR="00F033E8" w:rsidRDefault="00F033E8" w:rsidP="006D2F9B">
      <w:pPr>
        <w:jc w:val="both"/>
        <w:rPr>
          <w:sz w:val="28"/>
          <w:szCs w:val="28"/>
        </w:rPr>
      </w:pPr>
      <w:r w:rsidRPr="00AB4168">
        <w:rPr>
          <w:b/>
          <w:sz w:val="28"/>
          <w:szCs w:val="28"/>
          <w:u w:val="single"/>
        </w:rPr>
        <w:t>Воспитательные задачи</w:t>
      </w:r>
      <w:r>
        <w:rPr>
          <w:sz w:val="28"/>
          <w:szCs w:val="28"/>
        </w:rPr>
        <w:t xml:space="preserve"> направлены на воспитание двигательной культуры, нравственно-волевых качеств: смелости, настойчивости, чувства собственного достоинства. Ребенок, который преодолел страх перед водой, начинает уверенно чувствовать себя в коллективе.</w:t>
      </w:r>
    </w:p>
    <w:p w:rsidR="00F033E8" w:rsidRPr="005D54AF" w:rsidRDefault="00F033E8" w:rsidP="006D2F9B">
      <w:pPr>
        <w:jc w:val="both"/>
        <w:rPr>
          <w:b/>
          <w:sz w:val="28"/>
          <w:szCs w:val="28"/>
          <w:u w:val="single"/>
        </w:rPr>
      </w:pPr>
    </w:p>
    <w:p w:rsidR="00F033E8" w:rsidRPr="00F20D17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по обучению плаванию решаются в комплексе и направлены на адаптацию ребенка к водному пространству,  преодоление негативного  отношения  к воде, использование плавания в бассейне как средство оздоровления и полноценного физического развития ребенка.</w:t>
      </w:r>
    </w:p>
    <w:p w:rsidR="00F033E8" w:rsidRPr="00F20D17" w:rsidRDefault="00F033E8" w:rsidP="006D2F9B">
      <w:pPr>
        <w:jc w:val="both"/>
        <w:rPr>
          <w:sz w:val="28"/>
          <w:szCs w:val="28"/>
        </w:rPr>
      </w:pPr>
    </w:p>
    <w:p w:rsidR="00F033E8" w:rsidRPr="00CE1228" w:rsidRDefault="00F033E8" w:rsidP="006D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F033E8" w:rsidRPr="00CE1228" w:rsidSect="001F403A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E8" w:rsidRDefault="00F033E8">
      <w:r>
        <w:separator/>
      </w:r>
    </w:p>
  </w:endnote>
  <w:endnote w:type="continuationSeparator" w:id="1">
    <w:p w:rsidR="00F033E8" w:rsidRDefault="00F0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E8" w:rsidRDefault="00F033E8" w:rsidP="00533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3E8" w:rsidRDefault="00F03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E8" w:rsidRDefault="00F033E8" w:rsidP="00533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33E8" w:rsidRDefault="00F03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E8" w:rsidRDefault="00F033E8">
      <w:r>
        <w:separator/>
      </w:r>
    </w:p>
  </w:footnote>
  <w:footnote w:type="continuationSeparator" w:id="1">
    <w:p w:rsidR="00F033E8" w:rsidRDefault="00F0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E8" w:rsidRDefault="00F033E8">
    <w:pPr>
      <w:pStyle w:val="Header"/>
    </w:pPr>
    <w:r>
      <w:t>Сообщение для педагогов, родителей.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5C2"/>
    <w:multiLevelType w:val="multilevel"/>
    <w:tmpl w:val="05DAF2A8"/>
    <w:lvl w:ilvl="0">
      <w:start w:val="1"/>
      <w:numFmt w:val="bullet"/>
      <w:lvlText w:val="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">
    <w:nsid w:val="67B84A12"/>
    <w:multiLevelType w:val="hybridMultilevel"/>
    <w:tmpl w:val="BD6C5646"/>
    <w:lvl w:ilvl="0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">
    <w:nsid w:val="74FC32FB"/>
    <w:multiLevelType w:val="hybridMultilevel"/>
    <w:tmpl w:val="05DAF2A8"/>
    <w:lvl w:ilvl="0" w:tplc="04190009">
      <w:start w:val="1"/>
      <w:numFmt w:val="bullet"/>
      <w:lvlText w:val="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">
    <w:nsid w:val="7EFE33BF"/>
    <w:multiLevelType w:val="hybridMultilevel"/>
    <w:tmpl w:val="C1B6D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3A"/>
    <w:rsid w:val="0002231C"/>
    <w:rsid w:val="00037199"/>
    <w:rsid w:val="00037BBD"/>
    <w:rsid w:val="000426BD"/>
    <w:rsid w:val="0016368F"/>
    <w:rsid w:val="00185007"/>
    <w:rsid w:val="001F403A"/>
    <w:rsid w:val="00263E84"/>
    <w:rsid w:val="002E031E"/>
    <w:rsid w:val="003E5E27"/>
    <w:rsid w:val="004158BB"/>
    <w:rsid w:val="004E710A"/>
    <w:rsid w:val="00533C41"/>
    <w:rsid w:val="0054714C"/>
    <w:rsid w:val="005D54AF"/>
    <w:rsid w:val="006026E1"/>
    <w:rsid w:val="0064084F"/>
    <w:rsid w:val="00650177"/>
    <w:rsid w:val="00655093"/>
    <w:rsid w:val="00656107"/>
    <w:rsid w:val="006D2F9B"/>
    <w:rsid w:val="00910B26"/>
    <w:rsid w:val="00A67B2A"/>
    <w:rsid w:val="00A94ECF"/>
    <w:rsid w:val="00A95E98"/>
    <w:rsid w:val="00AB4168"/>
    <w:rsid w:val="00AE2236"/>
    <w:rsid w:val="00B15142"/>
    <w:rsid w:val="00B52A3D"/>
    <w:rsid w:val="00BB5B84"/>
    <w:rsid w:val="00C41423"/>
    <w:rsid w:val="00C546A5"/>
    <w:rsid w:val="00CE1228"/>
    <w:rsid w:val="00D848F2"/>
    <w:rsid w:val="00DA1468"/>
    <w:rsid w:val="00DF792D"/>
    <w:rsid w:val="00E029C1"/>
    <w:rsid w:val="00E02BF9"/>
    <w:rsid w:val="00E53866"/>
    <w:rsid w:val="00E71EB4"/>
    <w:rsid w:val="00F033E8"/>
    <w:rsid w:val="00F146AB"/>
    <w:rsid w:val="00F2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0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40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40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E71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3</Pages>
  <Words>670</Words>
  <Characters>3821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и проведение занятий по плаванию</dc:title>
  <dc:subject/>
  <dc:creator>айланд</dc:creator>
  <cp:keywords/>
  <dc:description/>
  <cp:lastModifiedBy>айланд</cp:lastModifiedBy>
  <cp:revision>17</cp:revision>
  <dcterms:created xsi:type="dcterms:W3CDTF">2015-01-19T05:41:00Z</dcterms:created>
  <dcterms:modified xsi:type="dcterms:W3CDTF">2015-01-22T09:30:00Z</dcterms:modified>
</cp:coreProperties>
</file>